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8F" w:rsidRDefault="0088618F" w:rsidP="0088618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14400" cy="914400"/>
            <wp:effectExtent l="0" t="0" r="0" b="0"/>
            <wp:docPr id="1" name="Graphic 1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8F" w:rsidRDefault="0088618F">
      <w:pPr>
        <w:rPr>
          <w:b/>
        </w:rPr>
      </w:pPr>
    </w:p>
    <w:p w:rsidR="004C53D5" w:rsidRPr="008E62D1" w:rsidRDefault="0088618F" w:rsidP="0088618F">
      <w:pPr>
        <w:jc w:val="center"/>
        <w:rPr>
          <w:b/>
        </w:rPr>
      </w:pPr>
      <w:r w:rsidRPr="008E62D1">
        <w:rPr>
          <w:b/>
        </w:rPr>
        <w:t>November</w:t>
      </w:r>
      <w:r w:rsidRPr="008E62D1">
        <w:rPr>
          <w:b/>
        </w:rPr>
        <w:t xml:space="preserve"> </w:t>
      </w:r>
      <w:r w:rsidR="000B2BE9" w:rsidRPr="008E62D1">
        <w:rPr>
          <w:b/>
        </w:rPr>
        <w:t>Morning Announc</w:t>
      </w:r>
      <w:r w:rsidR="00383DD2" w:rsidRPr="008E62D1">
        <w:rPr>
          <w:b/>
        </w:rPr>
        <w:t>e</w:t>
      </w:r>
      <w:r w:rsidR="000B2BE9" w:rsidRPr="008E62D1">
        <w:rPr>
          <w:b/>
        </w:rPr>
        <w:t>ments</w:t>
      </w:r>
      <w:r w:rsidR="008E62D1">
        <w:rPr>
          <w:b/>
        </w:rPr>
        <w:t xml:space="preserve"> </w:t>
      </w:r>
      <w:r>
        <w:rPr>
          <w:b/>
        </w:rPr>
        <w:t xml:space="preserve">Grades </w:t>
      </w:r>
      <w:r w:rsidR="008E62D1">
        <w:rPr>
          <w:b/>
        </w:rPr>
        <w:t>6-12</w:t>
      </w:r>
    </w:p>
    <w:p w:rsidR="000B2BE9" w:rsidRPr="0088618F" w:rsidRDefault="000B2BE9" w:rsidP="0088618F">
      <w:pPr>
        <w:jc w:val="center"/>
        <w:rPr>
          <w:b/>
          <w:color w:val="00B0F0"/>
          <w:sz w:val="28"/>
          <w:szCs w:val="28"/>
        </w:rPr>
      </w:pPr>
      <w:r w:rsidRPr="0088618F">
        <w:rPr>
          <w:b/>
          <w:color w:val="00B0F0"/>
          <w:sz w:val="28"/>
          <w:szCs w:val="28"/>
        </w:rPr>
        <w:t>Winter Safety</w:t>
      </w:r>
    </w:p>
    <w:p w:rsidR="000B2BE9" w:rsidRDefault="000B2BE9"/>
    <w:p w:rsidR="001F1532" w:rsidRDefault="001F1532" w:rsidP="000B2BE9">
      <w:pPr>
        <w:pStyle w:val="ListParagraph"/>
        <w:numPr>
          <w:ilvl w:val="0"/>
          <w:numId w:val="1"/>
        </w:numPr>
      </w:pPr>
      <w:r>
        <w:rPr>
          <w:b/>
        </w:rPr>
        <w:t xml:space="preserve">Winter is just around the corner. </w:t>
      </w:r>
      <w:r w:rsidR="0088618F">
        <w:rPr>
          <w:b/>
        </w:rPr>
        <w:t xml:space="preserve"> </w:t>
      </w:r>
      <w:r w:rsidR="00F01CA9" w:rsidRPr="0088618F">
        <w:t>Stay safe this winter</w:t>
      </w:r>
      <w:r w:rsidR="0088618F">
        <w:t xml:space="preserve"> by keeping</w:t>
      </w:r>
      <w:r w:rsidR="000B2BE9">
        <w:t xml:space="preserve"> </w:t>
      </w:r>
      <w:r w:rsidR="0088618F">
        <w:t>track of</w:t>
      </w:r>
      <w:r w:rsidR="000B2BE9">
        <w:t xml:space="preserve"> the weather.</w:t>
      </w:r>
      <w:r w:rsidR="0088618F">
        <w:t xml:space="preserve"> </w:t>
      </w:r>
      <w:r w:rsidR="000B2BE9">
        <w:t xml:space="preserve"> If temperatures fall below – 25 C (-13 F) stay indoors as exposed skin can freeze within a few minutes.</w:t>
      </w:r>
    </w:p>
    <w:p w:rsidR="000B2BE9" w:rsidRDefault="000B2BE9" w:rsidP="001F1532">
      <w:pPr>
        <w:pStyle w:val="ListParagraph"/>
      </w:pPr>
      <w:r>
        <w:t xml:space="preserve"> </w:t>
      </w:r>
    </w:p>
    <w:p w:rsidR="000B2BE9" w:rsidRDefault="009B75D2" w:rsidP="000B2BE9">
      <w:pPr>
        <w:pStyle w:val="ListParagraph"/>
        <w:numPr>
          <w:ilvl w:val="0"/>
          <w:numId w:val="1"/>
        </w:numPr>
      </w:pPr>
      <w:r>
        <w:rPr>
          <w:b/>
        </w:rPr>
        <w:t>Winter is coming</w:t>
      </w:r>
      <w:r w:rsidR="0088618F">
        <w:rPr>
          <w:b/>
        </w:rPr>
        <w:t>!</w:t>
      </w:r>
      <w:r>
        <w:rPr>
          <w:b/>
        </w:rPr>
        <w:t xml:space="preserve"> </w:t>
      </w:r>
      <w:r w:rsidR="0088618F">
        <w:rPr>
          <w:b/>
        </w:rPr>
        <w:t xml:space="preserve"> </w:t>
      </w:r>
      <w:r w:rsidR="00F01CA9" w:rsidRPr="0088618F">
        <w:t>Stay safe this winter</w:t>
      </w:r>
      <w:r w:rsidR="0088618F" w:rsidRPr="0088618F">
        <w:t xml:space="preserve"> by b</w:t>
      </w:r>
      <w:r w:rsidR="000B2BE9" w:rsidRPr="0088618F">
        <w:t>undl</w:t>
      </w:r>
      <w:r w:rsidR="0088618F" w:rsidRPr="0088618F">
        <w:t>ing</w:t>
      </w:r>
      <w:r w:rsidR="000B2BE9">
        <w:t xml:space="preserve"> up. Dress in layers</w:t>
      </w:r>
      <w:r w:rsidR="00F01CA9">
        <w:t xml:space="preserve"> to stay warm and dry</w:t>
      </w:r>
      <w:r w:rsidR="00FC6429">
        <w:t xml:space="preserve">. </w:t>
      </w:r>
      <w:r w:rsidR="000B2BE9">
        <w:t xml:space="preserve">A single pair of wool blend socks is better to keep feet dry and avoid restriction of blood and air flow to the feet. </w:t>
      </w:r>
    </w:p>
    <w:p w:rsidR="001F1532" w:rsidRDefault="001F1532" w:rsidP="001F1532">
      <w:pPr>
        <w:pStyle w:val="ListParagraph"/>
      </w:pPr>
    </w:p>
    <w:p w:rsidR="009B75D2" w:rsidRDefault="009B75D2" w:rsidP="009B75D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Winter sports like sliding, skating and skiing can be lots of fun. </w:t>
      </w:r>
      <w:r w:rsidR="0088618F">
        <w:rPr>
          <w:b/>
          <w:bCs/>
        </w:rPr>
        <w:t xml:space="preserve"> </w:t>
      </w:r>
      <w:r w:rsidRPr="0088618F">
        <w:rPr>
          <w:bCs/>
        </w:rPr>
        <w:t>Remember to Stay safe this winter by</w:t>
      </w:r>
      <w:r>
        <w:rPr>
          <w:b/>
          <w:bCs/>
        </w:rPr>
        <w:t xml:space="preserve"> </w:t>
      </w:r>
      <w:r w:rsidR="0088618F">
        <w:t>w</w:t>
      </w:r>
      <w:r>
        <w:t xml:space="preserve">earing your safety gear. </w:t>
      </w:r>
      <w:r w:rsidR="0088618F">
        <w:t xml:space="preserve"> </w:t>
      </w:r>
      <w:r>
        <w:t>Helmet use is recommende</w:t>
      </w:r>
      <w:r w:rsidR="0088618F">
        <w:t>d.</w:t>
      </w:r>
      <w:r w:rsidR="006E2204">
        <w:t xml:space="preserve">  Serious</w:t>
      </w:r>
      <w:r>
        <w:rPr>
          <w:lang w:val="en-CA"/>
        </w:rPr>
        <w:t xml:space="preserve"> head injuries</w:t>
      </w:r>
      <w:r w:rsidR="0088618F">
        <w:rPr>
          <w:lang w:val="en-CA"/>
        </w:rPr>
        <w:t>, like concussions,</w:t>
      </w:r>
      <w:r>
        <w:rPr>
          <w:lang w:val="en-CA"/>
        </w:rPr>
        <w:t xml:space="preserve"> can be prevented with correct helmet use. </w:t>
      </w:r>
      <w:r>
        <w:t xml:space="preserve">Make sure your equipment is in good repair and properly fitted. </w:t>
      </w:r>
    </w:p>
    <w:p w:rsidR="001F1532" w:rsidRPr="001F1532" w:rsidRDefault="001F1532" w:rsidP="001F1532"/>
    <w:p w:rsidR="000B2BE9" w:rsidRDefault="001F1532" w:rsidP="000B2BE9">
      <w:pPr>
        <w:pStyle w:val="ListParagraph"/>
        <w:numPr>
          <w:ilvl w:val="0"/>
          <w:numId w:val="1"/>
        </w:numPr>
      </w:pPr>
      <w:r w:rsidRPr="0088618F">
        <w:rPr>
          <w:b/>
        </w:rPr>
        <w:t>Do you enjoy winter sports?</w:t>
      </w:r>
      <w:r>
        <w:t xml:space="preserve"> Remember </w:t>
      </w:r>
      <w:r w:rsidR="0088618F">
        <w:t>g</w:t>
      </w:r>
      <w:r w:rsidR="000B2BE9">
        <w:t xml:space="preserve">oggles, sun glasses and sun screen </w:t>
      </w:r>
      <w:r>
        <w:t xml:space="preserve">will help protect you when participating in winter activities. </w:t>
      </w:r>
      <w:r w:rsidR="00F01CA9">
        <w:t>Make sure you</w:t>
      </w:r>
      <w:r w:rsidR="0088618F">
        <w:t xml:space="preserve"> a</w:t>
      </w:r>
      <w:r w:rsidR="00F01CA9">
        <w:t>r</w:t>
      </w:r>
      <w:r w:rsidR="0088618F">
        <w:t>e always</w:t>
      </w:r>
      <w:r w:rsidR="00F01CA9">
        <w:t xml:space="preserve"> </w:t>
      </w:r>
      <w:r>
        <w:t>prepared.</w:t>
      </w:r>
    </w:p>
    <w:p w:rsidR="001F1532" w:rsidRDefault="001F1532" w:rsidP="001F1532"/>
    <w:p w:rsidR="000B2BE9" w:rsidRDefault="001F1532" w:rsidP="000B2BE9">
      <w:pPr>
        <w:pStyle w:val="ListParagraph"/>
        <w:numPr>
          <w:ilvl w:val="0"/>
          <w:numId w:val="1"/>
        </w:numPr>
      </w:pPr>
      <w:r>
        <w:rPr>
          <w:b/>
        </w:rPr>
        <w:t xml:space="preserve">Did you know that skating and pond hockey are popular winter sports? </w:t>
      </w:r>
      <w:r w:rsidR="00F01CA9" w:rsidRPr="0088618F">
        <w:t>Stay safe this winter</w:t>
      </w:r>
      <w:r w:rsidR="0088618F">
        <w:t xml:space="preserve"> by c</w:t>
      </w:r>
      <w:r w:rsidR="000B2BE9">
        <w:t>heck</w:t>
      </w:r>
      <w:r w:rsidR="0088618F">
        <w:t>ing</w:t>
      </w:r>
      <w:r w:rsidR="000B2BE9">
        <w:t xml:space="preserve"> the depth and quality of the ice of ponds, lakes, and rivers before </w:t>
      </w:r>
      <w:r w:rsidR="0088618F">
        <w:t>crossing</w:t>
      </w:r>
      <w:r w:rsidR="000B2BE9">
        <w:t xml:space="preserve">. </w:t>
      </w:r>
      <w:r w:rsidR="0088618F">
        <w:t xml:space="preserve"> </w:t>
      </w:r>
      <w:r w:rsidR="000B2BE9">
        <w:t xml:space="preserve">Ice thickness should be approximately 20 cm (8 inches) for skating and 25 </w:t>
      </w:r>
      <w:bookmarkStart w:id="0" w:name="_GoBack"/>
      <w:bookmarkEnd w:id="0"/>
      <w:r w:rsidR="000B2BE9">
        <w:t xml:space="preserve">cm (10 inches) for snowmobiles. </w:t>
      </w:r>
      <w:r w:rsidR="0088618F">
        <w:t xml:space="preserve"> </w:t>
      </w:r>
      <w:r>
        <w:t>Obey all signs posted by ponds and lakes. Your safety matters</w:t>
      </w:r>
      <w:r w:rsidR="0088618F">
        <w:t>!</w:t>
      </w:r>
    </w:p>
    <w:p w:rsidR="000B2BE9" w:rsidRDefault="000B2BE9"/>
    <w:sectPr w:rsidR="000B2B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E08"/>
    <w:multiLevelType w:val="hybridMultilevel"/>
    <w:tmpl w:val="8112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E9"/>
    <w:rsid w:val="000B2BE9"/>
    <w:rsid w:val="001F1532"/>
    <w:rsid w:val="00383DD2"/>
    <w:rsid w:val="004C53D5"/>
    <w:rsid w:val="006E2204"/>
    <w:rsid w:val="0088618F"/>
    <w:rsid w:val="008E62D1"/>
    <w:rsid w:val="00992256"/>
    <w:rsid w:val="009B75D2"/>
    <w:rsid w:val="00A53019"/>
    <w:rsid w:val="00D45A76"/>
    <w:rsid w:val="00F01CA9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3FFDB"/>
  <w15:chartTrackingRefBased/>
  <w15:docId w15:val="{6551FB5A-C6F6-47E5-8336-1346CDB9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Weather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88956-9287-4B5D-AF27-744F5F20B08D}"/>
</file>

<file path=customXml/itemProps2.xml><?xml version="1.0" encoding="utf-8"?>
<ds:datastoreItem xmlns:ds="http://schemas.openxmlformats.org/officeDocument/2006/customXml" ds:itemID="{FE1BB042-12A1-44DB-B840-0911B5F3C4C5}"/>
</file>

<file path=customXml/itemProps3.xml><?xml version="1.0" encoding="utf-8"?>
<ds:datastoreItem xmlns:ds="http://schemas.openxmlformats.org/officeDocument/2006/customXml" ds:itemID="{4DFCB2F2-C7CB-4E26-9045-1665F6358E72}"/>
</file>

<file path=docProps/app.xml><?xml version="1.0" encoding="utf-8"?>
<Properties xmlns="http://schemas.openxmlformats.org/officeDocument/2006/extended-properties" xmlns:vt="http://schemas.openxmlformats.org/officeDocument/2006/docPropsVTypes">
  <Template>E8B47A03</Template>
  <TotalTime>7</TotalTime>
  <Pages>1</Pages>
  <Words>222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 November 2019 - Winter Safety Grades 6-12</dc:title>
  <dc:subject/>
  <dc:creator>McConaghy, Julie (DH/MS)</dc:creator>
  <cp:keywords/>
  <dc:description/>
  <cp:lastModifiedBy>Seeley, Joanna (DH/MS)</cp:lastModifiedBy>
  <cp:revision>4</cp:revision>
  <dcterms:created xsi:type="dcterms:W3CDTF">2019-10-18T15:49:00Z</dcterms:created>
  <dcterms:modified xsi:type="dcterms:W3CDTF">2019-10-18T16:00:00Z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